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83" w:rsidRDefault="00D34083" w:rsidP="00D34083">
      <w:pPr>
        <w:pStyle w:val="Header"/>
      </w:pPr>
    </w:p>
    <w:p w:rsidR="00F069D0" w:rsidRDefault="00F069D0" w:rsidP="00D34083">
      <w:pPr>
        <w:pStyle w:val="Header"/>
      </w:pPr>
    </w:p>
    <w:p w:rsidR="00F069D0" w:rsidRDefault="00F069D0" w:rsidP="00D34083">
      <w:pPr>
        <w:pStyle w:val="Header"/>
      </w:pPr>
    </w:p>
    <w:p w:rsidR="00D34083" w:rsidRDefault="00DD78EB" w:rsidP="00D34083">
      <w:pPr>
        <w:pStyle w:val="Header"/>
      </w:pPr>
      <w:r>
        <w:t>July  xx, 201</w:t>
      </w:r>
      <w:r w:rsidR="00C570DB">
        <w:t>6</w:t>
      </w:r>
    </w:p>
    <w:p w:rsidR="00D34083" w:rsidRDefault="00D34083" w:rsidP="00D34083">
      <w:pPr>
        <w:pStyle w:val="Header"/>
      </w:pPr>
    </w:p>
    <w:p w:rsidR="00D34083" w:rsidRDefault="00D34083" w:rsidP="00D34083">
      <w:pPr>
        <w:pStyle w:val="Header"/>
      </w:pPr>
    </w:p>
    <w:p w:rsidR="00D34083" w:rsidRDefault="00F069D0" w:rsidP="00D34083">
      <w:pPr>
        <w:pStyle w:val="Header"/>
      </w:pPr>
      <w:r>
        <w:t>Connie Beene, Program Director</w:t>
      </w:r>
    </w:p>
    <w:p w:rsidR="00D34083" w:rsidRDefault="00DD78EB" w:rsidP="00D34083">
      <w:pPr>
        <w:pStyle w:val="Header"/>
      </w:pPr>
      <w:r>
        <w:t>Kansas Board of Regents</w:t>
      </w:r>
    </w:p>
    <w:p w:rsidR="00D34083" w:rsidRDefault="00DD78EB" w:rsidP="00D34083">
      <w:pPr>
        <w:pStyle w:val="Header"/>
      </w:pPr>
      <w:r>
        <w:t>1000 S. W. Jackson, Suite 520</w:t>
      </w:r>
    </w:p>
    <w:p w:rsidR="00D34083" w:rsidRDefault="00DD78EB" w:rsidP="00D34083">
      <w:pPr>
        <w:pStyle w:val="Header"/>
      </w:pPr>
      <w:r>
        <w:t>Topeka</w:t>
      </w:r>
      <w:r w:rsidR="00D34083">
        <w:t>, Kansas</w:t>
      </w:r>
      <w:r w:rsidR="0065144C">
        <w:t xml:space="preserve"> 6</w:t>
      </w:r>
      <w:r>
        <w:t>6612-1368</w:t>
      </w:r>
    </w:p>
    <w:p w:rsidR="00D34083" w:rsidRDefault="00D34083" w:rsidP="00D34083">
      <w:pPr>
        <w:pStyle w:val="Header"/>
      </w:pPr>
    </w:p>
    <w:p w:rsidR="00D34083" w:rsidRDefault="00D34083" w:rsidP="00D34083">
      <w:pPr>
        <w:pStyle w:val="Header"/>
      </w:pPr>
      <w:r>
        <w:t xml:space="preserve">Dear </w:t>
      </w:r>
      <w:r w:rsidR="00F069D0">
        <w:t>Ms. Beene</w:t>
      </w:r>
    </w:p>
    <w:p w:rsidR="00F069D0" w:rsidRDefault="00F069D0" w:rsidP="00D34083">
      <w:pPr>
        <w:pStyle w:val="Header"/>
      </w:pPr>
    </w:p>
    <w:p w:rsidR="00DD78EB" w:rsidRDefault="00DD78EB" w:rsidP="00D34083">
      <w:pPr>
        <w:pStyle w:val="Header"/>
      </w:pPr>
      <w:r>
        <w:t xml:space="preserve">This letter is to confirm </w:t>
      </w:r>
      <w:r w:rsidRPr="00DD78EB">
        <w:rPr>
          <w:b/>
          <w:u w:val="single"/>
        </w:rPr>
        <w:t>INSTITUTION</w:t>
      </w:r>
      <w:r>
        <w:t xml:space="preserve"> elects to participate in the FY201</w:t>
      </w:r>
      <w:r w:rsidR="00C570DB">
        <w:t>7</w:t>
      </w:r>
      <w:bookmarkStart w:id="0" w:name="_GoBack"/>
      <w:bookmarkEnd w:id="0"/>
      <w:r>
        <w:t xml:space="preserve"> Nursing Initiative grant program. Upon notification of the annual allocation, our Director of Nursing will submit a proposed Budget Expenditure form for the year.</w:t>
      </w:r>
    </w:p>
    <w:p w:rsidR="00D34083" w:rsidRDefault="00D34083" w:rsidP="00D34083">
      <w:pPr>
        <w:pStyle w:val="Header"/>
      </w:pPr>
    </w:p>
    <w:p w:rsidR="00D34083" w:rsidRDefault="00D34083" w:rsidP="00D34083">
      <w:pPr>
        <w:pStyle w:val="Header"/>
      </w:pPr>
      <w:r>
        <w:t>Sincerely,</w:t>
      </w:r>
    </w:p>
    <w:p w:rsidR="00D34083" w:rsidRDefault="00D34083" w:rsidP="00D34083">
      <w:pPr>
        <w:pStyle w:val="Header"/>
      </w:pPr>
    </w:p>
    <w:p w:rsidR="00D34083" w:rsidRDefault="00D34083" w:rsidP="00D34083">
      <w:pPr>
        <w:pStyle w:val="Header"/>
      </w:pPr>
    </w:p>
    <w:p w:rsidR="00D34083" w:rsidRDefault="00D34083" w:rsidP="00D34083">
      <w:pPr>
        <w:pStyle w:val="Header"/>
      </w:pPr>
    </w:p>
    <w:p w:rsidR="00DD78EB" w:rsidRDefault="00DD78EB" w:rsidP="00D34083">
      <w:pPr>
        <w:pStyle w:val="Header"/>
      </w:pPr>
    </w:p>
    <w:p w:rsidR="00DD78EB" w:rsidRDefault="00F069D0" w:rsidP="00D34083">
      <w:pPr>
        <w:pStyle w:val="Header"/>
      </w:pPr>
      <w:r>
        <w:t xml:space="preserve">Institution </w:t>
      </w:r>
      <w:r w:rsidR="00DD78EB">
        <w:t>President</w:t>
      </w:r>
    </w:p>
    <w:sectPr w:rsidR="00DD78EB" w:rsidSect="00DD78EB">
      <w:type w:val="continuous"/>
      <w:pgSz w:w="12240" w:h="15840" w:code="1"/>
      <w:pgMar w:top="3024" w:right="1440" w:bottom="1728" w:left="1440" w:header="44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2A" w:rsidRDefault="001A5D2A" w:rsidP="00FF35F7">
      <w:r>
        <w:separator/>
      </w:r>
    </w:p>
  </w:endnote>
  <w:endnote w:type="continuationSeparator" w:id="0">
    <w:p w:rsidR="001A5D2A" w:rsidRDefault="001A5D2A" w:rsidP="00F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2A" w:rsidRDefault="001A5D2A" w:rsidP="00FF35F7">
      <w:r>
        <w:separator/>
      </w:r>
    </w:p>
  </w:footnote>
  <w:footnote w:type="continuationSeparator" w:id="0">
    <w:p w:rsidR="001A5D2A" w:rsidRDefault="001A5D2A" w:rsidP="00FF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685D"/>
    <w:multiLevelType w:val="hybridMultilevel"/>
    <w:tmpl w:val="016CD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8"/>
    <w:rsid w:val="000124A2"/>
    <w:rsid w:val="00020D07"/>
    <w:rsid w:val="00025170"/>
    <w:rsid w:val="00035FFC"/>
    <w:rsid w:val="00090621"/>
    <w:rsid w:val="00095F24"/>
    <w:rsid w:val="000A608D"/>
    <w:rsid w:val="000D2920"/>
    <w:rsid w:val="001A5D2A"/>
    <w:rsid w:val="001B359C"/>
    <w:rsid w:val="00200772"/>
    <w:rsid w:val="002415FD"/>
    <w:rsid w:val="002D1198"/>
    <w:rsid w:val="002E2188"/>
    <w:rsid w:val="003009A5"/>
    <w:rsid w:val="00307276"/>
    <w:rsid w:val="0032734C"/>
    <w:rsid w:val="00371921"/>
    <w:rsid w:val="00380FF3"/>
    <w:rsid w:val="003A7167"/>
    <w:rsid w:val="003C52A9"/>
    <w:rsid w:val="003E5FEE"/>
    <w:rsid w:val="003E6CE0"/>
    <w:rsid w:val="004513BF"/>
    <w:rsid w:val="004E04E5"/>
    <w:rsid w:val="00500703"/>
    <w:rsid w:val="005044B8"/>
    <w:rsid w:val="00570AEF"/>
    <w:rsid w:val="005A189C"/>
    <w:rsid w:val="005D6FF7"/>
    <w:rsid w:val="005E2F33"/>
    <w:rsid w:val="00640B0B"/>
    <w:rsid w:val="0065144C"/>
    <w:rsid w:val="00685760"/>
    <w:rsid w:val="006B1C99"/>
    <w:rsid w:val="006C70CE"/>
    <w:rsid w:val="006E355D"/>
    <w:rsid w:val="006E46A2"/>
    <w:rsid w:val="006F37D5"/>
    <w:rsid w:val="0072201F"/>
    <w:rsid w:val="00743CE2"/>
    <w:rsid w:val="0076149E"/>
    <w:rsid w:val="00785FAF"/>
    <w:rsid w:val="007952A8"/>
    <w:rsid w:val="007C16FA"/>
    <w:rsid w:val="0081103D"/>
    <w:rsid w:val="008156A0"/>
    <w:rsid w:val="0081607A"/>
    <w:rsid w:val="00842179"/>
    <w:rsid w:val="008431D2"/>
    <w:rsid w:val="0085131F"/>
    <w:rsid w:val="00855FC9"/>
    <w:rsid w:val="00860D44"/>
    <w:rsid w:val="0087198A"/>
    <w:rsid w:val="008754C0"/>
    <w:rsid w:val="008B788A"/>
    <w:rsid w:val="008F3509"/>
    <w:rsid w:val="00901FBF"/>
    <w:rsid w:val="00922DB7"/>
    <w:rsid w:val="009672BF"/>
    <w:rsid w:val="009A3367"/>
    <w:rsid w:val="00A12AEF"/>
    <w:rsid w:val="00A150E6"/>
    <w:rsid w:val="00A17AB9"/>
    <w:rsid w:val="00A50457"/>
    <w:rsid w:val="00A816B6"/>
    <w:rsid w:val="00B00F34"/>
    <w:rsid w:val="00B15249"/>
    <w:rsid w:val="00B773F9"/>
    <w:rsid w:val="00BD3324"/>
    <w:rsid w:val="00C45841"/>
    <w:rsid w:val="00C570DB"/>
    <w:rsid w:val="00C634E3"/>
    <w:rsid w:val="00CF2333"/>
    <w:rsid w:val="00D34083"/>
    <w:rsid w:val="00D758AC"/>
    <w:rsid w:val="00D800F9"/>
    <w:rsid w:val="00DC0A23"/>
    <w:rsid w:val="00DD78EB"/>
    <w:rsid w:val="00DF66FA"/>
    <w:rsid w:val="00E22B1E"/>
    <w:rsid w:val="00EA1A2B"/>
    <w:rsid w:val="00EB2BA5"/>
    <w:rsid w:val="00EB5AD8"/>
    <w:rsid w:val="00ED788B"/>
    <w:rsid w:val="00EE4372"/>
    <w:rsid w:val="00F069D0"/>
    <w:rsid w:val="00F81B23"/>
    <w:rsid w:val="00FD47A9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1CE8CB4F-9DC2-4F52-B6F6-F3BFD42E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E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5F7"/>
  </w:style>
  <w:style w:type="paragraph" w:styleId="Footer">
    <w:name w:val="footer"/>
    <w:basedOn w:val="Normal"/>
    <w:link w:val="FooterChar"/>
    <w:unhideWhenUsed/>
    <w:rsid w:val="00FF3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5F7"/>
  </w:style>
  <w:style w:type="paragraph" w:styleId="BalloonText">
    <w:name w:val="Balloon Text"/>
    <w:basedOn w:val="Normal"/>
    <w:link w:val="BalloonTextChar"/>
    <w:uiPriority w:val="99"/>
    <w:semiHidden/>
    <w:unhideWhenUsed/>
    <w:rsid w:val="00FF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ucker\AppData\Local\Microsoft\Windows\Temporary%20Internet%20Files\Content.Outlook\X30INV1K\Mari%20Tuck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Mari Tucker Letter.dotx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for placement only</vt:lpstr>
    </vt:vector>
  </TitlesOfParts>
  <Company>KBOR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for placement only</dc:title>
  <dc:creator>borgitxp</dc:creator>
  <cp:lastModifiedBy>Leite, Laura</cp:lastModifiedBy>
  <cp:revision>3</cp:revision>
  <cp:lastPrinted>2012-08-10T19:17:00Z</cp:lastPrinted>
  <dcterms:created xsi:type="dcterms:W3CDTF">2016-06-06T16:57:00Z</dcterms:created>
  <dcterms:modified xsi:type="dcterms:W3CDTF">2016-06-06T16:57:00Z</dcterms:modified>
</cp:coreProperties>
</file>